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8F" w:rsidRDefault="00E91C8F" w:rsidP="00E91C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HUMAN RIGHTS COMMISSION – T E KĀHUI TIKA TANGATA</w:t>
      </w:r>
    </w:p>
    <w:p w:rsidR="00E91C8F" w:rsidRPr="00E91C8F" w:rsidRDefault="00E91C8F" w:rsidP="00E91C8F">
      <w:pPr>
        <w:jc w:val="center"/>
        <w:rPr>
          <w:rFonts w:ascii="Arial" w:hAnsi="Arial" w:cs="Arial"/>
          <w:b/>
          <w:sz w:val="22"/>
          <w:szCs w:val="22"/>
        </w:rPr>
      </w:pPr>
    </w:p>
    <w:p w:rsidR="00E91C8F" w:rsidRDefault="00E91C8F" w:rsidP="00E91C8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RACE RELATIONS COMMISSIONER – TE TOIHAU WHAKAWHANAUNGA Ā-IWI </w:t>
      </w:r>
    </w:p>
    <w:p w:rsidR="00E91C8F" w:rsidRDefault="00E91C8F" w:rsidP="00E91C8F">
      <w:pPr>
        <w:rPr>
          <w:rFonts w:ascii="Arial" w:hAnsi="Arial" w:cs="Arial"/>
          <w:szCs w:val="24"/>
        </w:rPr>
      </w:pPr>
    </w:p>
    <w:p w:rsidR="00E91C8F" w:rsidRDefault="00E91C8F" w:rsidP="00E91C8F">
      <w:pPr>
        <w:pStyle w:val="Title"/>
        <w:tabs>
          <w:tab w:val="left" w:pos="426"/>
        </w:tabs>
        <w:spacing w:befor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Expression of Interest in Appointment</w:t>
      </w:r>
    </w:p>
    <w:p w:rsidR="00E91C8F" w:rsidRDefault="00E91C8F" w:rsidP="00E91C8F"/>
    <w:p w:rsidR="00E91C8F" w:rsidRDefault="00E91C8F" w:rsidP="00E91C8F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personally complete this form and the statutory declaration.</w:t>
      </w:r>
    </w:p>
    <w:p w:rsidR="00E91C8F" w:rsidRDefault="00E91C8F" w:rsidP="00E91C8F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provide a full curriculum vitae with your application.</w:t>
      </w:r>
    </w:p>
    <w:p w:rsidR="00E91C8F" w:rsidRDefault="00E91C8F" w:rsidP="00E91C8F">
      <w:pPr>
        <w:numPr>
          <w:ilvl w:val="0"/>
          <w:numId w:val="1"/>
        </w:numPr>
        <w:shd w:val="pct20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Your application will be acknowledged by letter or email.</w:t>
      </w:r>
    </w:p>
    <w:p w:rsidR="00E91C8F" w:rsidRPr="00E91C8F" w:rsidRDefault="00E91C8F" w:rsidP="00E91C8F">
      <w:pPr>
        <w:spacing w:before="120"/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 xml:space="preserve">Surname/Family Name </w:t>
      </w:r>
      <w:r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First Name(s)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color w:val="000000"/>
          <w:sz w:val="22"/>
        </w:rPr>
        <w:t>Full Postal Address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(the address to which mail should be sent)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Contact</w:t>
      </w:r>
      <w:r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b/>
          <w:color w:val="000000"/>
          <w:sz w:val="22"/>
        </w:rPr>
        <w:t>Private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Work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Numbers</w:t>
      </w: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>Mobile</w:t>
      </w:r>
      <w:proofErr w:type="gramEnd"/>
      <w:r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  </w:t>
      </w:r>
      <w:r>
        <w:rPr>
          <w:rFonts w:ascii="Arial" w:hAnsi="Arial" w:cs="Arial"/>
          <w:b/>
          <w:color w:val="000000"/>
          <w:sz w:val="22"/>
        </w:rPr>
        <w:t>Email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ind w:left="1560" w:hanging="156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(Do not supply any numbers that you do not wish to have used.)</w:t>
      </w:r>
    </w:p>
    <w:p w:rsidR="00E91C8F" w:rsidRDefault="00E91C8F" w:rsidP="00E91C8F">
      <w:pPr>
        <w:pBdr>
          <w:top w:val="single" w:sz="12" w:space="0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:rsidR="00E91C8F" w:rsidRDefault="00E91C8F" w:rsidP="00E91C8F">
      <w:pPr>
        <w:pStyle w:val="Heading5"/>
        <w:rPr>
          <w:rFonts w:ascii="Arial" w:hAnsi="Arial" w:cs="Arial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0" t="0" r="1778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207A" id="Rectangle 9" o:spid="_x0000_s1026" style="position:absolute;margin-left:195.05pt;margin-top:14.3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O/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0" t="0" r="1778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499C" id="Rectangle 8" o:spid="_x0000_s1026" style="position:absolute;margin-left:272.45pt;margin-top:14.3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"/>
            </w:pict>
          </mc:Fallback>
        </mc:AlternateContent>
      </w:r>
    </w:p>
    <w:p w:rsidR="00E91C8F" w:rsidRDefault="00E91C8F" w:rsidP="00E91C8F">
      <w:pPr>
        <w:pStyle w:val="Heading5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 xml:space="preserve"> citizen?                   Yes                    No</w:t>
      </w:r>
    </w:p>
    <w:p w:rsidR="00E91C8F" w:rsidRDefault="00E91C8F" w:rsidP="00E91C8F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0" t="0" r="1778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37FC" id="Rectangle 7" o:spid="_x0000_s1026" style="position:absolute;margin-left:195.05pt;margin-top:8.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60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0" t="0" r="1778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DDE6" id="Rectangle 6" o:spid="_x0000_s1026" style="position:absolute;margin-left:272.45pt;margin-top:8.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XHw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</w:t>
      </w:r>
    </w:p>
    <w:p w:rsidR="00E91C8F" w:rsidRDefault="00E91C8F" w:rsidP="00E91C8F">
      <w:pPr>
        <w:pStyle w:val="Heading5"/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Do you have resident status?                       Yes                   No</w:t>
      </w:r>
    </w:p>
    <w:p w:rsidR="00E91C8F" w:rsidRDefault="00E91C8F" w:rsidP="00E91C8F">
      <w:pPr>
        <w:rPr>
          <w:rFonts w:ascii="Arial" w:hAnsi="Arial" w:cs="Arial"/>
          <w:b/>
          <w:color w:val="000000"/>
          <w:sz w:val="22"/>
        </w:rPr>
      </w:pP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6"/>
          <w:szCs w:val="6"/>
        </w:rPr>
      </w:pP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following information is gathered for statistical purposes.  Completion of this section is voluntary.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0" t="0" r="177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D7F2" id="Rectangle 5" o:spid="_x0000_s1026" style="position:absolute;margin-left:79.5pt;margin-top:10.4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y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zaM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0" t="0" r="1778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AF0F" id="Rectangle 4" o:spid="_x0000_s1026" style="position:absolute;margin-left:0;margin-top:10.4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R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48yKnkr0&#10;mUQTtjWKzaI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" o:allowincell="f"/>
            </w:pict>
          </mc:Fallback>
        </mc:AlternateConten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Male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Female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48920" cy="218440"/>
                <wp:effectExtent l="0" t="0" r="1778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3CC9" id="Rectangle 3" o:spid="_x0000_s1026" style="position:absolute;margin-left:0;margin-top:6.6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05Hw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" o:allowincell="f"/>
            </w:pict>
          </mc:Fallback>
        </mc:AlternateConten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Māori    Iwi ______________________________________________________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48920" cy="218440"/>
                <wp:effectExtent l="0" t="0" r="1778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FFAF" id="Rectangle 2" o:spid="_x0000_s1026" style="position:absolute;margin-left:0;margin-top:5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Ea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" o:allowincell="f"/>
            </w:pict>
          </mc:Fallback>
        </mc:AlternateConten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European or </w:t>
      </w:r>
      <w:proofErr w:type="spellStart"/>
      <w:r>
        <w:rPr>
          <w:rFonts w:ascii="Arial" w:hAnsi="Arial" w:cs="Arial"/>
          <w:color w:val="000000"/>
          <w:sz w:val="22"/>
        </w:rPr>
        <w:t>Pākehā</w:t>
      </w:r>
      <w:proofErr w:type="spellEnd"/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48920" cy="218440"/>
                <wp:effectExtent l="0" t="0" r="1778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FF6F" id="Rectangle 1" o:spid="_x0000_s1026" style="position:absolute;margin-left:0;margin-top:7pt;width:19.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" o:allowincell="f"/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ab/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Pacific Island </w:t>
      </w:r>
      <w:proofErr w:type="gramStart"/>
      <w:r>
        <w:rPr>
          <w:rFonts w:ascii="Arial" w:hAnsi="Arial" w:cs="Arial"/>
          <w:color w:val="000000"/>
          <w:sz w:val="22"/>
        </w:rPr>
        <w:t>descent</w:t>
      </w:r>
      <w:proofErr w:type="gramEnd"/>
      <w:r>
        <w:rPr>
          <w:rFonts w:ascii="Arial" w:hAnsi="Arial" w:cs="Arial"/>
          <w:color w:val="000000"/>
          <w:sz w:val="22"/>
        </w:rPr>
        <w:t xml:space="preserve">     Island of Origin __________________________________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Other ethnic origin (please state) _____________________________________________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Date of birth</w:t>
      </w:r>
      <w:r>
        <w:rPr>
          <w:rFonts w:ascii="Arial" w:hAnsi="Arial" w:cs="Arial"/>
          <w:color w:val="000000"/>
          <w:sz w:val="22"/>
        </w:rPr>
        <w:t xml:space="preserve"> ___________________________________</w:t>
      </w: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:rsidR="00E91C8F" w:rsidRDefault="00E91C8F" w:rsidP="00E91C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E91C8F" w:rsidRDefault="00E91C8F" w:rsidP="00E91C8F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Telephone number</w:t>
      </w:r>
    </w:p>
    <w:p w:rsidR="00E91C8F" w:rsidRDefault="00E91C8F" w:rsidP="00E91C8F">
      <w:pPr>
        <w:rPr>
          <w:rFonts w:ascii="Arial" w:hAnsi="Arial" w:cs="Arial"/>
          <w:lang w:val="en-GB"/>
        </w:rPr>
      </w:pPr>
    </w:p>
    <w:p w:rsidR="00E91C8F" w:rsidRDefault="00E91C8F" w:rsidP="00E91C8F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_______________________________________________________________</w:t>
      </w:r>
      <w:r>
        <w:rPr>
          <w:rFonts w:ascii="Arial" w:hAnsi="Arial" w:cs="Arial"/>
          <w:lang w:val="en-GB"/>
        </w:rPr>
        <w:t>_</w:t>
      </w:r>
    </w:p>
    <w:p w:rsidR="00E91C8F" w:rsidRDefault="00E91C8F" w:rsidP="00E91C8F">
      <w:pPr>
        <w:pStyle w:val="Heading1"/>
        <w:jc w:val="center"/>
        <w:rPr>
          <w:rFonts w:ascii="Arial" w:hAnsi="Arial" w:cs="Arial"/>
          <w:color w:val="000000"/>
        </w:rPr>
      </w:pPr>
    </w:p>
    <w:p w:rsidR="00E91C8F" w:rsidRDefault="00E91C8F" w:rsidP="00E91C8F">
      <w:pPr>
        <w:pStyle w:val="Heading1"/>
        <w:jc w:val="center"/>
        <w:rPr>
          <w:rFonts w:ascii="Arial" w:hAnsi="Arial" w:cs="Arial"/>
          <w:color w:val="000000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pStyle w:val="Heading1"/>
        <w:rPr>
          <w:rFonts w:ascii="Arial" w:hAnsi="Arial" w:cs="Arial"/>
          <w:color w:val="000000"/>
          <w:sz w:val="28"/>
        </w:rPr>
      </w:pPr>
    </w:p>
    <w:p w:rsidR="00E91C8F" w:rsidRDefault="00E91C8F" w:rsidP="00E91C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kern w:val="32"/>
          <w:sz w:val="32"/>
          <w:szCs w:val="32"/>
          <w:lang w:val="en-GB"/>
        </w:rPr>
        <w:br w:type="page"/>
      </w:r>
    </w:p>
    <w:p w:rsidR="00E91C8F" w:rsidRDefault="00E91C8F" w:rsidP="00E91C8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RACE RELATIONS COMMISSIONER – TE TOIHAU WHAKAWHANAUNGA Ā-IWI </w:t>
      </w:r>
    </w:p>
    <w:p w:rsidR="00E91C8F" w:rsidRDefault="00E91C8F" w:rsidP="00E91C8F">
      <w:pPr>
        <w:pStyle w:val="Heading1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Statutory Declaration </w:t>
      </w:r>
    </w:p>
    <w:p w:rsidR="00E91C8F" w:rsidRDefault="00E91C8F" w:rsidP="00E91C8F">
      <w:pPr>
        <w:pStyle w:val="IndentedBodyTextB"/>
        <w:rPr>
          <w:rFonts w:ascii="Arial" w:hAnsi="Arial" w:cs="Arial"/>
          <w:color w:val="000000"/>
        </w:rPr>
      </w:pPr>
    </w:p>
    <w:p w:rsidR="00E91C8F" w:rsidRDefault="00E91C8F" w:rsidP="00E91C8F">
      <w:pPr>
        <w:pStyle w:val="IndentedBodyTextB"/>
        <w:ind w:left="0"/>
        <w:rPr>
          <w:rFonts w:ascii="Arial" w:hAnsi="Arial" w:cs="Arial"/>
          <w:color w:val="000000"/>
        </w:rPr>
      </w:pPr>
    </w:p>
    <w:p w:rsidR="00E91C8F" w:rsidRDefault="00E91C8F" w:rsidP="00E91C8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I </w:t>
      </w:r>
      <w:r>
        <w:rPr>
          <w:rFonts w:ascii="Arial" w:hAnsi="Arial" w:cs="Arial"/>
          <w:color w:val="000000"/>
          <w:szCs w:val="24"/>
        </w:rPr>
        <w:t>_______________________________________________________________</w:t>
      </w:r>
    </w:p>
    <w:p w:rsidR="00E91C8F" w:rsidRDefault="00E91C8F" w:rsidP="00E91C8F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(full name: first or given names and family or surname)</w:t>
      </w:r>
    </w:p>
    <w:p w:rsidR="00E91C8F" w:rsidRDefault="00E91C8F" w:rsidP="00E91C8F">
      <w:pPr>
        <w:rPr>
          <w:rFonts w:ascii="Arial" w:hAnsi="Arial" w:cs="Arial"/>
          <w:color w:val="000000"/>
          <w:szCs w:val="24"/>
        </w:rPr>
      </w:pPr>
    </w:p>
    <w:p w:rsidR="00E91C8F" w:rsidRDefault="00E91C8F" w:rsidP="00E91C8F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of_______________________________________________________________</w:t>
      </w:r>
    </w:p>
    <w:p w:rsidR="00E91C8F" w:rsidRDefault="00E91C8F" w:rsidP="00E91C8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Cs w:val="24"/>
        </w:rPr>
        <w:t xml:space="preserve">   </w:t>
      </w:r>
      <w:r>
        <w:rPr>
          <w:rFonts w:ascii="Arial" w:hAnsi="Arial" w:cs="Arial"/>
          <w:i/>
          <w:color w:val="000000"/>
          <w:sz w:val="20"/>
        </w:rPr>
        <w:t>(full residential address)</w:t>
      </w:r>
    </w:p>
    <w:p w:rsidR="00E91C8F" w:rsidRDefault="00E91C8F" w:rsidP="00E91C8F">
      <w:pPr>
        <w:rPr>
          <w:rFonts w:ascii="Arial" w:hAnsi="Arial" w:cs="Arial"/>
          <w:color w:val="000000"/>
          <w:szCs w:val="24"/>
        </w:rPr>
      </w:pPr>
    </w:p>
    <w:p w:rsidR="00E91C8F" w:rsidRDefault="00E91C8F" w:rsidP="00E91C8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occupation________________________________________________________</w:t>
      </w:r>
    </w:p>
    <w:p w:rsidR="00E91C8F" w:rsidRDefault="00E91C8F" w:rsidP="00E91C8F">
      <w:pPr>
        <w:pStyle w:val="BodyText11"/>
        <w:rPr>
          <w:rFonts w:ascii="Arial" w:hAnsi="Arial" w:cs="Arial"/>
          <w:noProof w:val="0"/>
          <w:color w:val="000000"/>
          <w:sz w:val="24"/>
          <w:szCs w:val="24"/>
        </w:rPr>
      </w:pPr>
    </w:p>
    <w:p w:rsidR="00E91C8F" w:rsidRDefault="00E91C8F" w:rsidP="00E91C8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solemnly and sincerely declare that:</w:t>
      </w: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convicted of any criminal offences.</w:t>
      </w:r>
    </w:p>
    <w:p w:rsidR="00E91C8F" w:rsidRDefault="00E91C8F" w:rsidP="00E91C8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not been the subject of any disciplinary action by any professional body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z w:val="23"/>
              <w:szCs w:val="23"/>
            </w:rPr>
            <w:t>New Zealand</w:t>
          </w:r>
        </w:smartTag>
      </w:smartTag>
      <w:r>
        <w:rPr>
          <w:rFonts w:ascii="Arial" w:hAnsi="Arial" w:cs="Arial"/>
          <w:color w:val="000000"/>
          <w:sz w:val="23"/>
          <w:szCs w:val="23"/>
        </w:rPr>
        <w:t xml:space="preserve"> or overseas, nor are there any unresolved complaints against me.</w:t>
      </w:r>
    </w:p>
    <w:p w:rsidR="00E91C8F" w:rsidRDefault="00E91C8F" w:rsidP="00E91C8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not been made bankrupt,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entered into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composition with my creditors, or been disqualified as a director.</w:t>
      </w:r>
    </w:p>
    <w:p w:rsidR="00E91C8F" w:rsidRDefault="00E91C8F" w:rsidP="00E91C8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am financially secure.</w:t>
      </w:r>
    </w:p>
    <w:p w:rsidR="00E91C8F" w:rsidRDefault="00E91C8F" w:rsidP="00E91C8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know of no other matter which might affect my credibility in office.  </w:t>
      </w:r>
    </w:p>
    <w:p w:rsidR="00E91C8F" w:rsidRDefault="00E91C8F" w:rsidP="00E91C8F">
      <w:pPr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make this solemn declaration conscientiously believing the same to be true 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by virtue 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Oaths and Declarations Act 1957.  </w:t>
      </w: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__________________________________</w:t>
      </w: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91C8F" w:rsidRDefault="00E91C8F" w:rsidP="00E91C8F">
      <w:pPr>
        <w:spacing w:line="360" w:lineRule="auto"/>
        <w:ind w:right="-14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Declared at _______________________ this _________ day of _______________201</w:t>
      </w:r>
      <w:r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91C8F" w:rsidRDefault="00E91C8F" w:rsidP="00E91C8F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of person authorised to take statutory declaration</w:t>
      </w: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</w:p>
    <w:p w:rsidR="00E91C8F" w:rsidRDefault="00E91C8F" w:rsidP="00E91C8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:rsidR="00E91C8F" w:rsidRDefault="00E91C8F" w:rsidP="00E91C8F">
      <w:pPr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of person authorised to take statutory declaration 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E91C8F" w:rsidRDefault="00E91C8F" w:rsidP="00E91C8F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(Please print name or use a stamp)</w:t>
      </w:r>
    </w:p>
    <w:p w:rsidR="00E91C8F" w:rsidRDefault="00E91C8F" w:rsidP="00E91C8F">
      <w:pPr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E91C8F" w:rsidRDefault="00E91C8F" w:rsidP="00E91C8F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</w:p>
    <w:p w:rsidR="00E91C8F" w:rsidRPr="00E91C8F" w:rsidRDefault="00E91C8F" w:rsidP="00E91C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1C8F">
        <w:rPr>
          <w:rFonts w:ascii="Arial" w:hAnsi="Arial" w:cs="Arial"/>
          <w:color w:val="000000"/>
          <w:sz w:val="22"/>
          <w:szCs w:val="22"/>
        </w:rPr>
        <w:t>Statements made in the Statutory Declaration must be truthful and complete.  However, the fact that you have anything to declare will not necessarily preclude you from appointment.</w:t>
      </w:r>
    </w:p>
    <w:p w:rsidR="00B50AC9" w:rsidRDefault="00E91C8F" w:rsidP="00E91C8F">
      <w:pPr>
        <w:spacing w:before="120"/>
        <w:jc w:val="center"/>
      </w:pP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sym w:font="Wingdings" w:char="F077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B5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8F"/>
    <w:rsid w:val="00B50AC9"/>
    <w:rsid w:val="00E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4:docId w14:val="61D68F64"/>
  <w15:chartTrackingRefBased/>
  <w15:docId w15:val="{FE9AB87B-458F-4A54-9D0B-6492ABCA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E91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1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C8F"/>
    <w:rPr>
      <w:rFonts w:ascii="Cambria" w:eastAsia="Times New Roman" w:hAnsi="Cambria" w:cs="Times New Roman"/>
      <w:b/>
      <w:bCs/>
      <w:kern w:val="32"/>
      <w:sz w:val="32"/>
      <w:szCs w:val="32"/>
      <w:lang w:eastAsia="en-NZ"/>
    </w:rPr>
  </w:style>
  <w:style w:type="character" w:customStyle="1" w:styleId="Heading5Char">
    <w:name w:val="Heading 5 Char"/>
    <w:basedOn w:val="DefaultParagraphFont"/>
    <w:link w:val="Heading5"/>
    <w:semiHidden/>
    <w:rsid w:val="00E91C8F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styleId="Title">
    <w:name w:val="Title"/>
    <w:basedOn w:val="Normal"/>
    <w:next w:val="Normal"/>
    <w:link w:val="TitleChar"/>
    <w:qFormat/>
    <w:rsid w:val="00E91C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1C8F"/>
    <w:rPr>
      <w:rFonts w:ascii="Cambria" w:eastAsia="Times New Roman" w:hAnsi="Cambria" w:cs="Times New Roman"/>
      <w:b/>
      <w:bCs/>
      <w:kern w:val="28"/>
      <w:sz w:val="32"/>
      <w:szCs w:val="32"/>
      <w:lang w:eastAsia="en-NZ"/>
    </w:rPr>
  </w:style>
  <w:style w:type="paragraph" w:customStyle="1" w:styleId="IndentedBodyTextB">
    <w:name w:val="Indented Body Text B"/>
    <w:rsid w:val="00E91C8F"/>
    <w:pPr>
      <w:spacing w:after="0" w:line="240" w:lineRule="auto"/>
      <w:ind w:left="1531"/>
    </w:pPr>
    <w:rPr>
      <w:rFonts w:ascii="Times New Roman" w:eastAsia="Times New Roman" w:hAnsi="Times New Roman" w:cs="Times New Roman"/>
      <w:noProof/>
      <w:szCs w:val="20"/>
      <w:lang w:eastAsia="en-NZ"/>
    </w:rPr>
  </w:style>
  <w:style w:type="paragraph" w:customStyle="1" w:styleId="BodyText11">
    <w:name w:val="BodyText 11"/>
    <w:rsid w:val="00E91C8F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9B8D29CD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Gini, Phil</dc:creator>
  <cp:keywords/>
  <dc:description/>
  <cp:lastModifiedBy>Gini, Phil</cp:lastModifiedBy>
  <cp:revision>1</cp:revision>
  <dcterms:created xsi:type="dcterms:W3CDTF">2019-02-25T21:17:00Z</dcterms:created>
  <dcterms:modified xsi:type="dcterms:W3CDTF">2019-02-25T21:21:00Z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1011303498</vt:i4>
  </property>
  <property fmtid="{D5CDD505-2E9C-101B-9397-08002B2CF9AE}" pid="3" name="_NewReviewCycle">
    <vt:lpwstr/>
  </property>
  <property fmtid="{D5CDD505-2E9C-101B-9397-08002B2CF9AE}" pid="4" name="_EmailSubject">
    <vt:lpwstr>Advertising for Race Relations Commissioner position</vt:lpwstr>
  </property>
  <property fmtid="{D5CDD505-2E9C-101B-9397-08002B2CF9AE}" pid="5" name="_AuthorEmail">
    <vt:lpwstr>philip.gini@justice.govt.nz</vt:lpwstr>
  </property>
  <property fmtid="{D5CDD505-2E9C-101B-9397-08002B2CF9AE}" pid="6" name="_AuthorEmailDisplayName">
    <vt:lpwstr>Gini, Phil</vt:lpwstr>
  </property>
</Properties>
</file>